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</w:t>
      </w:r>
      <w:proofErr w:type="gramStart"/>
      <w:r w:rsidRPr="00F53E21">
        <w:t>Juniors</w:t>
      </w:r>
      <w:proofErr w:type="gramEnd"/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2BB62AF3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A2605C">
              <w:t>4</w:t>
            </w:r>
            <w:r>
              <w:t>.</w:t>
            </w:r>
            <w:r w:rsidR="002C2F32">
              <w:t>05</w:t>
            </w:r>
            <w:r>
              <w:t>.</w:t>
            </w:r>
            <w:r w:rsidR="002C2F32">
              <w:t>12</w:t>
            </w:r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069A885E" w:rsidR="00CA036E" w:rsidRPr="00B437CB" w:rsidRDefault="00A2605C" w:rsidP="008F798F">
            <w:pPr>
              <w:pStyle w:val="DocumentMetadata"/>
              <w:jc w:val="right"/>
            </w:pPr>
            <w:r>
              <w:t>1</w:t>
            </w:r>
            <w:r w:rsidR="002C2F32">
              <w:t>2</w:t>
            </w:r>
            <w:r>
              <w:t xml:space="preserve"> Ma</w:t>
            </w:r>
            <w:r w:rsidR="002C2F32">
              <w:t>y</w:t>
            </w:r>
            <w:r w:rsidR="00CA036E">
              <w:t xml:space="preserve"> 201</w:t>
            </w:r>
            <w:r>
              <w:t>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8CFFC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F696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93DE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77777777" w:rsidR="00CA036E" w:rsidRPr="00377563" w:rsidRDefault="00CA036E" w:rsidP="007B1D8A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77777777" w:rsidR="00CA036E" w:rsidRPr="00377563" w:rsidRDefault="00CA036E" w:rsidP="007B1D8A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77777777" w:rsidR="00CA036E" w:rsidRPr="00377563" w:rsidRDefault="00CA036E" w:rsidP="007B1D8A">
            <w:pPr>
              <w:pStyle w:val="NoSpacing"/>
            </w:pPr>
            <w:r w:rsidRPr="00377563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77777777" w:rsidR="00CA036E" w:rsidRPr="00484059" w:rsidRDefault="00CA036E" w:rsidP="007B1D8A">
            <w:pPr>
              <w:pStyle w:val="NoSpacing"/>
            </w:pPr>
            <w:r w:rsidRPr="00484059">
              <w:t>Sep 2007</w:t>
            </w:r>
          </w:p>
        </w:tc>
      </w:tr>
      <w:tr w:rsidR="00CA036E" w:rsidRPr="00962E59" w14:paraId="6A430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08472F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0D04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DAB9B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EB074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63B9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9FB79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37AC1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5DA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C389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E4953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C7D9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037BB2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A3554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04DF9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2D55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A0F22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FA6E3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CA036E" w:rsidRPr="00377563" w:rsidRDefault="00CA036E" w:rsidP="007B1D8A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CA036E" w:rsidRPr="00377563" w:rsidRDefault="00CA036E" w:rsidP="007B1D8A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CA036E" w:rsidRPr="00484059" w:rsidRDefault="00CA036E" w:rsidP="007B1D8A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CA036E" w:rsidRPr="00484059" w:rsidRDefault="00CA036E" w:rsidP="007B1D8A">
            <w:pPr>
              <w:pStyle w:val="NoSpacing"/>
            </w:pPr>
            <w:r w:rsidRPr="00484059">
              <w:t>Oct 2007</w:t>
            </w:r>
          </w:p>
        </w:tc>
      </w:tr>
      <w:tr w:rsidR="00CA036E" w:rsidRPr="00962E59" w14:paraId="499B1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C44E0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33FE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8887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64B3E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5B8BF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033D1F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C4E9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FD0E03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A7A91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E83F1D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502EA36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5ADDF22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4E03300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5D6A05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BD054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BDB17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3597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C270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61003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4DAC5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58B65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1F881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35D3F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2BD8E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DEA2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2F813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CC8AF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B0A48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DA708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B6458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AB3F9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2DF41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FEC82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785E5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63094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36638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1C22B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955C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2B60C1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850A4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25AF3B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87933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1B0FC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36E23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DD3A3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E72A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D0DDC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CB4B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D65A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B922D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35107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02AC4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BF18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2D8BA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5FD54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80D8B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AD014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77777777" w:rsidR="00CA036E" w:rsidRPr="00377563" w:rsidRDefault="00CA036E" w:rsidP="007B1D8A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2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  <w:bookmarkStart w:id="3" w:name="_GoBack"/>
        <w:bookmarkEnd w:id="3"/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1998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A036E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1997</w:t>
            </w:r>
          </w:p>
        </w:tc>
      </w:tr>
      <w:tr w:rsidR="00CA036E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A036E" w:rsidRPr="00962E59" w:rsidRDefault="00CA036E" w:rsidP="007B1D8A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A036E" w:rsidRPr="00962E59" w:rsidRDefault="00CA036E" w:rsidP="007B1D8A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A036E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9E7E63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9E7E63" w:rsidRPr="00962E59" w:rsidRDefault="009E7E63" w:rsidP="007B1D8A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9E7E63" w:rsidRPr="00962E59" w:rsidRDefault="009E7E63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68421BF9" w:rsidR="009E7E63" w:rsidRPr="00962E59" w:rsidRDefault="009E7E63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4B38013D" w:rsidR="009E7E63" w:rsidRPr="00962E59" w:rsidRDefault="009E7E63" w:rsidP="007370F4">
            <w:pPr>
              <w:pStyle w:val="NoSpacing"/>
              <w:jc w:val="right"/>
            </w:pPr>
            <w:r>
              <w:t>05 Apr 2014</w:t>
            </w:r>
          </w:p>
        </w:tc>
      </w:tr>
      <w:tr w:rsidR="009E7E63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9E7E63" w:rsidRPr="00962E59" w:rsidRDefault="009E7E63" w:rsidP="007B1D8A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9E7E63" w:rsidRPr="00962E59" w:rsidRDefault="009E7E63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9E7E63" w:rsidRPr="00962E59" w:rsidRDefault="009E7E63" w:rsidP="007370F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77777777" w:rsidR="009E7E63" w:rsidRPr="00962E59" w:rsidRDefault="009E7E63" w:rsidP="007370F4">
            <w:pPr>
              <w:pStyle w:val="NoSpacing"/>
              <w:jc w:val="right"/>
            </w:pPr>
            <w:r>
              <w:t>28 Jul 2013</w:t>
            </w:r>
          </w:p>
        </w:tc>
      </w:tr>
      <w:tr w:rsidR="009E7E63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9E7E63" w:rsidRPr="00962E59" w:rsidRDefault="009E7E63" w:rsidP="007B1D8A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9E7E63" w:rsidRPr="00962E59" w:rsidRDefault="009E7E63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9E7E63" w:rsidRPr="00962E59" w:rsidRDefault="009E7E63" w:rsidP="007370F4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77777777" w:rsidR="009E7E63" w:rsidRPr="00962E59" w:rsidRDefault="009E7E63" w:rsidP="007370F4">
            <w:pPr>
              <w:pStyle w:val="NoSpacing"/>
              <w:jc w:val="right"/>
            </w:pPr>
            <w:r>
              <w:t>27 Jul 2013</w:t>
            </w:r>
          </w:p>
        </w:tc>
      </w:tr>
      <w:tr w:rsidR="009E7E63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9E7E63" w:rsidRPr="00471E6D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9E7E63" w:rsidRPr="00471E6D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9E7E63" w:rsidRPr="00471E6D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77777777" w:rsidR="009E7E63" w:rsidRPr="00471E6D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9E7E63" w:rsidRPr="00471E6D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9E7E63" w:rsidRPr="00471E6D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9E7E63" w:rsidRPr="00471E6D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77777777" w:rsidR="009E7E63" w:rsidRPr="00471E6D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9E7E63" w:rsidRPr="00471E6D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9E7E63" w:rsidRPr="00471E6D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9E7E63" w:rsidRPr="00471E6D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7777777" w:rsidR="009E7E63" w:rsidRPr="00471E6D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77777777" w:rsidR="009E7E63" w:rsidRPr="00471E6D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77777777" w:rsidR="009E7E63" w:rsidRPr="00471E6D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77777777" w:rsidR="009E7E63" w:rsidRPr="00471E6D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77777777" w:rsidR="009E7E63" w:rsidRPr="00471E6D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9E7E63" w:rsidRPr="00471E6D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9E7E63" w:rsidRPr="00471E6D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9E7E63" w:rsidRPr="00471E6D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77777777" w:rsidR="009E7E63" w:rsidRPr="00471E6D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9E7E63" w:rsidRPr="00471E6D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9E7E63" w:rsidRPr="00471E6D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9E7E63" w:rsidRPr="00471E6D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77777777" w:rsidR="009E7E63" w:rsidRPr="00471E6D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B11E26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77777777" w:rsidR="00B11E26" w:rsidRPr="00471E6D" w:rsidRDefault="00B11E26" w:rsidP="00B11E2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072FEEDE" w:rsidR="00B11E26" w:rsidRPr="00962E59" w:rsidRDefault="00B11E26" w:rsidP="00B11E26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54EB6941" w:rsidR="00B11E26" w:rsidRPr="00962E59" w:rsidRDefault="00B11E26" w:rsidP="00B11E26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6631BBB3" w:rsidR="00B11E26" w:rsidRPr="00962E59" w:rsidRDefault="00B11E26" w:rsidP="00B11E26">
            <w:pPr>
              <w:pStyle w:val="NoSpacing"/>
              <w:jc w:val="right"/>
            </w:pPr>
            <w:r w:rsidRPr="00962E59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1CFAC11C" w:rsidR="00B11E26" w:rsidRPr="00962E59" w:rsidRDefault="00B11E26" w:rsidP="00B11E26">
            <w:pPr>
              <w:pStyle w:val="NoSpacing"/>
              <w:jc w:val="right"/>
            </w:pPr>
            <w:r w:rsidRPr="00962E59">
              <w:t>Aug 1998</w:t>
            </w:r>
          </w:p>
        </w:tc>
      </w:tr>
      <w:tr w:rsidR="009E7E63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9E7E63" w:rsidRPr="00962E59" w:rsidRDefault="009E7E63" w:rsidP="007B1D8A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9E7E63" w:rsidRPr="00962E59" w:rsidRDefault="009E7E63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031362E3" w:rsidR="009E7E63" w:rsidRPr="00962E59" w:rsidRDefault="009E7E63" w:rsidP="007370F4">
            <w:pPr>
              <w:pStyle w:val="NoSpacing"/>
              <w:jc w:val="right"/>
            </w:pPr>
            <w:r>
              <w:t>1332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5ACF050B" w:rsidR="009E7E63" w:rsidRPr="00962E59" w:rsidRDefault="00B11E26" w:rsidP="007370F4">
            <w:pPr>
              <w:pStyle w:val="NoSpacing"/>
              <w:jc w:val="right"/>
            </w:pPr>
            <w:r>
              <w:t>20</w:t>
            </w:r>
            <w:r w:rsidR="009E7E63">
              <w:t xml:space="preserve"> Apr 2014</w:t>
            </w:r>
          </w:p>
        </w:tc>
      </w:tr>
      <w:tr w:rsidR="009E7E63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9E7E63" w:rsidRPr="00962E59" w:rsidRDefault="009E7E63" w:rsidP="007B1D8A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9E7E63" w:rsidRPr="00962E59" w:rsidRDefault="009E7E63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9E7E63" w:rsidRPr="00962E59" w:rsidRDefault="009E7E63" w:rsidP="007370F4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3587B9F6" w:rsidR="009E7E63" w:rsidRPr="00962E59" w:rsidRDefault="009E7E63" w:rsidP="007370F4">
            <w:pPr>
              <w:pStyle w:val="NoSpacing"/>
              <w:jc w:val="right"/>
            </w:pPr>
            <w:r>
              <w:t>20 Apr 2014</w:t>
            </w:r>
          </w:p>
        </w:tc>
      </w:tr>
      <w:tr w:rsidR="009E7E63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77777777" w:rsidR="009E7E63" w:rsidRPr="00962E59" w:rsidRDefault="009E7E63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77777777" w:rsidR="009E7E63" w:rsidRPr="00962E59" w:rsidRDefault="009E7E63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77777777" w:rsidR="009E7E63" w:rsidRPr="00962E59" w:rsidRDefault="009E7E63" w:rsidP="007370F4">
            <w:pPr>
              <w:pStyle w:val="NoSpacing"/>
              <w:jc w:val="right"/>
            </w:pPr>
            <w:r w:rsidRPr="00962E59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77777777" w:rsidR="009E7E63" w:rsidRPr="00962E59" w:rsidRDefault="009E7E63" w:rsidP="007370F4">
            <w:pPr>
              <w:pStyle w:val="NoSpacing"/>
              <w:jc w:val="right"/>
            </w:pPr>
            <w:r w:rsidRPr="00962E59">
              <w:t>Aug 1998</w:t>
            </w:r>
          </w:p>
        </w:tc>
      </w:tr>
      <w:tr w:rsidR="009E7E63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7777777" w:rsidR="009E7E63" w:rsidRPr="00471E6D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9E7E63" w:rsidRPr="00962E59" w:rsidRDefault="009E7E63" w:rsidP="007B1D8A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9E7E63" w:rsidRPr="00962E59" w:rsidRDefault="009E7E63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088D63F3" w:rsidR="009E7E63" w:rsidRPr="00962E59" w:rsidRDefault="009E7E63" w:rsidP="007370F4">
            <w:pPr>
              <w:pStyle w:val="NoSpacing"/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33401D5F" w:rsidR="009E7E63" w:rsidRPr="00962E59" w:rsidRDefault="009E7E63" w:rsidP="007370F4">
            <w:pPr>
              <w:pStyle w:val="NoSpacing"/>
              <w:jc w:val="right"/>
            </w:pPr>
            <w:r>
              <w:t>12 Apr 2014</w:t>
            </w:r>
          </w:p>
        </w:tc>
      </w:tr>
      <w:tr w:rsidR="009E7E63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9E7E63" w:rsidRPr="00962E59" w:rsidRDefault="009E7E63" w:rsidP="007B1D8A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9E7E63" w:rsidRPr="00962E59" w:rsidRDefault="009E7E63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9E7E63" w:rsidRPr="00962E59" w:rsidRDefault="009E7E63" w:rsidP="007370F4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77777777" w:rsidR="009E7E63" w:rsidRPr="00962E59" w:rsidRDefault="009E7E63" w:rsidP="007370F4">
            <w:pPr>
              <w:pStyle w:val="NoSpacing"/>
              <w:jc w:val="right"/>
            </w:pPr>
            <w:r>
              <w:t>03 Aug 20013</w:t>
            </w:r>
          </w:p>
        </w:tc>
      </w:tr>
      <w:tr w:rsidR="009E7E63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9E7E63" w:rsidRPr="00962E59" w:rsidRDefault="009E7E63" w:rsidP="007B1D8A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9E7E63" w:rsidRPr="00962E59" w:rsidRDefault="009E7E63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9E7E63" w:rsidRPr="00962E59" w:rsidRDefault="009E7E63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77777777" w:rsidR="009E7E63" w:rsidRPr="00962E59" w:rsidRDefault="009E7E63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9E7E63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9E7E63" w:rsidRPr="00962E59" w:rsidRDefault="009E7E63" w:rsidP="007B1D8A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9E7E63" w:rsidRPr="00962E59" w:rsidRDefault="009E7E63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530167D6" w:rsidR="009E7E63" w:rsidRPr="00962E59" w:rsidRDefault="009E7E63" w:rsidP="007370F4">
            <w:pPr>
              <w:pStyle w:val="NoSpacing"/>
              <w:jc w:val="right"/>
            </w:pPr>
            <w:r>
              <w:t>3</w:t>
            </w:r>
            <w:r w:rsidR="003B633F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77F96BB5" w:rsidR="009E7E63" w:rsidRPr="00962E59" w:rsidRDefault="009E7E63" w:rsidP="007370F4">
            <w:pPr>
              <w:pStyle w:val="NoSpacing"/>
              <w:jc w:val="right"/>
            </w:pPr>
            <w:r>
              <w:t>1</w:t>
            </w:r>
            <w:r w:rsidR="003B633F">
              <w:t>2</w:t>
            </w:r>
            <w:r>
              <w:t xml:space="preserve"> Apr 2014</w:t>
            </w:r>
          </w:p>
        </w:tc>
      </w:tr>
      <w:tr w:rsidR="009E7E63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9E7E63" w:rsidRPr="00962E59" w:rsidRDefault="009E7E63" w:rsidP="007B1D8A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9E7E63" w:rsidRPr="00962E59" w:rsidRDefault="009E7E63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3BC56D46" w:rsidR="009E7E63" w:rsidRPr="00962E59" w:rsidRDefault="009E7E63" w:rsidP="007370F4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1FFDFB6F" w:rsidR="009E7E63" w:rsidRPr="00962E59" w:rsidRDefault="009E7E63" w:rsidP="007370F4">
            <w:pPr>
              <w:pStyle w:val="NoSpacing"/>
              <w:jc w:val="right"/>
            </w:pPr>
            <w:r>
              <w:t>20 Apr 2014</w:t>
            </w:r>
          </w:p>
        </w:tc>
      </w:tr>
      <w:tr w:rsidR="009E7E63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9E7E63" w:rsidRPr="00962E59" w:rsidRDefault="009E7E63" w:rsidP="007B1D8A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9E7E63" w:rsidRPr="00962E59" w:rsidRDefault="009E7E63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0A22832A" w:rsidR="009E7E63" w:rsidRPr="00962E59" w:rsidRDefault="009E7E63" w:rsidP="007370F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690E9402" w:rsidR="009E7E63" w:rsidRPr="00962E59" w:rsidRDefault="009E7E63" w:rsidP="007370F4">
            <w:pPr>
              <w:pStyle w:val="NoSpacing"/>
              <w:jc w:val="right"/>
            </w:pPr>
            <w:r>
              <w:t>19 Apr 2014</w:t>
            </w:r>
          </w:p>
        </w:tc>
      </w:tr>
      <w:tr w:rsidR="009E7E63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9E7E63" w:rsidRPr="00962E59" w:rsidRDefault="009E7E63" w:rsidP="007B1D8A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9E7E63" w:rsidRPr="00962E59" w:rsidRDefault="009E7E63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4C659DAF" w:rsidR="009E7E63" w:rsidRPr="00962E59" w:rsidRDefault="009E7E63" w:rsidP="007370F4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715F1FA2" w:rsidR="009E7E63" w:rsidRPr="00962E59" w:rsidRDefault="009E7E63" w:rsidP="007370F4">
            <w:pPr>
              <w:pStyle w:val="NoSpacing"/>
              <w:jc w:val="right"/>
            </w:pPr>
            <w:r>
              <w:t>20 Apr 2014</w:t>
            </w:r>
          </w:p>
        </w:tc>
      </w:tr>
      <w:tr w:rsidR="009E7E63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9E7E63" w:rsidRPr="00962E59" w:rsidRDefault="009E7E63" w:rsidP="007B1D8A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9E7E63" w:rsidRPr="00962E59" w:rsidRDefault="009E7E63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4C6DF242" w:rsidR="009E7E63" w:rsidRPr="00962E59" w:rsidRDefault="009E7E63" w:rsidP="007370F4">
            <w:pPr>
              <w:pStyle w:val="NoSpacing"/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30F3BDFF" w:rsidR="009E7E63" w:rsidRPr="00962E59" w:rsidRDefault="009E7E63" w:rsidP="007370F4">
            <w:pPr>
              <w:pStyle w:val="NoSpacing"/>
              <w:jc w:val="right"/>
            </w:pPr>
            <w:r>
              <w:t>19 Apr 2014</w:t>
            </w:r>
          </w:p>
        </w:tc>
      </w:tr>
      <w:tr w:rsidR="009E7E63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  <w:tr w:rsidR="009E7E63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7777777" w:rsidR="009E7E63" w:rsidRPr="00471E6D" w:rsidRDefault="009E7E63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9E7E63" w:rsidRPr="00962E59" w:rsidRDefault="009E7E63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9E7E63" w:rsidRPr="00962E59" w:rsidRDefault="009E7E63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77777777" w:rsidR="009E7E63" w:rsidRPr="00962E59" w:rsidRDefault="009E7E63" w:rsidP="007370F4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471E6D" w14:paraId="0C26B421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77777777" w:rsidR="00CA036E" w:rsidRPr="00471E6D" w:rsidRDefault="00CA036E" w:rsidP="007B1D8A">
            <w:pPr>
              <w:pStyle w:val="NoSpacing"/>
            </w:pPr>
            <w:r w:rsidRPr="00471E6D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19231FCF" w:rsidR="00CA036E" w:rsidRPr="00471E6D" w:rsidRDefault="006017B3" w:rsidP="007B1D8A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1990</w:t>
            </w:r>
          </w:p>
        </w:tc>
      </w:tr>
      <w:tr w:rsidR="00CA036E" w:rsidRPr="00471E6D" w14:paraId="777BE2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77777777" w:rsidR="00CA036E" w:rsidRPr="00471E6D" w:rsidRDefault="00CA036E" w:rsidP="007370F4">
            <w:pPr>
              <w:pStyle w:val="NoSpacing"/>
              <w:jc w:val="right"/>
            </w:pPr>
            <w:r>
              <w:t>1174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77777777" w:rsidR="00CA036E" w:rsidRPr="00471E6D" w:rsidRDefault="00CA036E" w:rsidP="007370F4">
            <w:pPr>
              <w:pStyle w:val="NoSpacing"/>
              <w:jc w:val="right"/>
            </w:pPr>
            <w:r>
              <w:t>19 Aug 2012</w:t>
            </w:r>
          </w:p>
        </w:tc>
      </w:tr>
      <w:tr w:rsidR="00CA036E" w:rsidRPr="00471E6D" w14:paraId="683DC1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F917A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E314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639A1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F57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883C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99765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9F4B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EE9CE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FC162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A036E" w:rsidRPr="00471E6D" w14:paraId="0CF23F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1990</w:t>
            </w:r>
          </w:p>
        </w:tc>
      </w:tr>
      <w:tr w:rsidR="00CA036E" w:rsidRPr="00471E6D" w14:paraId="2F1355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CCB7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7C6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03B75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9A26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2559BD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D. </w:t>
            </w:r>
            <w:proofErr w:type="spellStart"/>
            <w:r w:rsidRPr="00471E6D">
              <w:t>Lintorn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77777777" w:rsidR="00CA036E" w:rsidRPr="00471E6D" w:rsidRDefault="00CA036E" w:rsidP="007B1D8A">
            <w:pPr>
              <w:pStyle w:val="NoSpacing"/>
            </w:pPr>
            <w:r w:rsidRPr="00471E6D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Jun 1994</w:t>
            </w:r>
          </w:p>
        </w:tc>
      </w:tr>
      <w:tr w:rsidR="00CA036E" w:rsidRPr="00471E6D" w14:paraId="5C7AF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A036E" w:rsidRPr="00471E6D" w14:paraId="3A56B8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E1960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FF33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47714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6721B2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A036E" w:rsidRPr="00471E6D" w14:paraId="39F17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BE3B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B87AE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ED15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1D65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198B7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6438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9B973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D854C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7E637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498A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8F2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A036E" w:rsidRPr="00471E6D" w:rsidRDefault="00CA036E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A036E" w:rsidRPr="00471E6D" w:rsidRDefault="00CA036E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A036E" w:rsidRPr="00471E6D" w14:paraId="3E640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DDEB0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5068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A036E" w:rsidRPr="00471E6D" w14:paraId="4C222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F71F2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Jul 2012</w:t>
            </w:r>
          </w:p>
        </w:tc>
      </w:tr>
      <w:tr w:rsidR="00CA036E" w:rsidRPr="00471E6D" w14:paraId="28B412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1D30C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688B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100A3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2412D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F94D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3F6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BAB0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67E11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BB1D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6F9520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5DF0ED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B8FA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BC46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F0BC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8DD2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A036E" w:rsidRPr="00471E6D" w:rsidRDefault="00CA036E" w:rsidP="007B1D8A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A036E" w:rsidRPr="00471E6D" w:rsidRDefault="00CA036E" w:rsidP="007B1D8A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A036E" w:rsidRPr="00471E6D" w14:paraId="68E2EF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43FB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3F6E1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1F4B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39CBF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A036E" w:rsidRPr="00471E6D" w14:paraId="5BC44D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C1223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CCEBF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A036E" w:rsidRPr="00471E6D" w14:paraId="0986C8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CFB7B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AC0E1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62217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38381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81EAA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5CE83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562E0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91E5C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1763AF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0131E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77777777" w:rsidR="00CA036E" w:rsidRPr="00471E6D" w:rsidRDefault="00CA036E" w:rsidP="007B1D8A">
            <w:pPr>
              <w:pStyle w:val="NoSpacing"/>
            </w:pPr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12B5A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5EDD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66B1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 xml:space="preserve">Mstr. S. </w:t>
            </w:r>
            <w:proofErr w:type="spellStart"/>
            <w:r>
              <w:t>Woodgate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 xml:space="preserve">Mstr. S. </w:t>
            </w:r>
            <w:proofErr w:type="spellStart"/>
            <w:r w:rsidRPr="00F53E21"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 xml:space="preserve">Mstr. S. </w:t>
            </w:r>
            <w:proofErr w:type="spellStart"/>
            <w:r w:rsidRPr="00F53E21"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 xml:space="preserve">Mstr. K. </w:t>
            </w:r>
            <w:proofErr w:type="spellStart"/>
            <w:r>
              <w:t>Weyman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4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 xml:space="preserve">Miss A. </w:t>
            </w:r>
            <w:proofErr w:type="spellStart"/>
            <w:r w:rsidRPr="00F53E21">
              <w:t>Garten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50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1978</w:t>
            </w:r>
          </w:p>
        </w:tc>
      </w:tr>
      <w:tr w:rsidR="00CA036E" w:rsidRPr="00F53E21" w14:paraId="7333D8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44C662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1998</w:t>
            </w:r>
          </w:p>
        </w:tc>
      </w:tr>
      <w:tr w:rsidR="00CA036E" w:rsidRPr="00F53E21" w14:paraId="277082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4B75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37E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2000</w:t>
            </w:r>
          </w:p>
        </w:tc>
      </w:tr>
      <w:tr w:rsidR="00CA036E" w:rsidRPr="00F53E21" w14:paraId="3D3E3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CA036E" w:rsidRPr="00F53E21" w14:paraId="2E5247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3FDA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0EC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C24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7777777" w:rsidR="00CA036E" w:rsidRPr="00F53E21" w:rsidRDefault="00CA036E" w:rsidP="007B1D8A">
            <w:pPr>
              <w:pStyle w:val="NoSpacing"/>
            </w:pPr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7777777" w:rsidR="00CA036E" w:rsidRPr="00F53E21" w:rsidRDefault="00CA036E" w:rsidP="007B1D8A">
            <w:pPr>
              <w:pStyle w:val="NoSpacing"/>
            </w:pPr>
            <w:r w:rsidRPr="00440A1C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77777777" w:rsidR="00CA036E" w:rsidRPr="00F53E21" w:rsidRDefault="00CA036E" w:rsidP="007370F4">
            <w:pPr>
              <w:pStyle w:val="NoSpacing"/>
              <w:jc w:val="right"/>
            </w:pPr>
            <w: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77777777" w:rsidR="00CA036E" w:rsidRPr="00F53E21" w:rsidRDefault="00CA036E" w:rsidP="007370F4">
            <w:pPr>
              <w:pStyle w:val="NoSpacing"/>
              <w:jc w:val="right"/>
            </w:pPr>
            <w:r>
              <w:t>17 Jul 2013</w:t>
            </w:r>
          </w:p>
        </w:tc>
      </w:tr>
      <w:tr w:rsidR="00CA036E" w:rsidRPr="00F53E21" w14:paraId="4A7751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0859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1998</w:t>
            </w:r>
          </w:p>
        </w:tc>
      </w:tr>
      <w:tr w:rsidR="00CA036E" w:rsidRPr="00F53E21" w14:paraId="27DC1E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FAF7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CA036E" w:rsidRPr="00F53E21" w:rsidRDefault="00CA036E" w:rsidP="007B1D8A">
            <w:pPr>
              <w:pStyle w:val="NoSpacing"/>
            </w:pPr>
            <w:r w:rsidRPr="00F53E21">
              <w:t xml:space="preserve">Miss C. </w:t>
            </w:r>
            <w:proofErr w:type="spellStart"/>
            <w:r w:rsidRPr="00F53E21"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CA036E" w:rsidRPr="0014316A" w14:paraId="25FCE73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0F39CF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9F7F29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75F9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B218A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B528D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47226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D41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B1FD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77777777" w:rsidR="00CA036E" w:rsidRPr="00F53E21" w:rsidRDefault="00CA036E" w:rsidP="007B1D8A">
            <w:pPr>
              <w:pStyle w:val="NoSpacing"/>
            </w:pPr>
            <w:r w:rsidRPr="00F53E21"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77777777" w:rsidR="00CA036E" w:rsidRPr="00F53E21" w:rsidRDefault="00CA036E" w:rsidP="007B1D8A">
            <w:pPr>
              <w:pStyle w:val="NoSpacing"/>
            </w:pPr>
            <w:r w:rsidRPr="00F53E21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1979</w:t>
            </w:r>
          </w:p>
        </w:tc>
      </w:tr>
      <w:tr w:rsidR="00CA036E" w:rsidRPr="00F53E21" w14:paraId="37954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65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394B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89A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18F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152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3D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4248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80B3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D890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8D9D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BFD9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872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873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AAA9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E2B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A036E" w:rsidRPr="00F53E21" w14:paraId="7E48B2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3705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95F1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33C2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3A2A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CA036E" w:rsidRPr="00F53E21" w:rsidRDefault="00CA036E" w:rsidP="007B1D8A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F53E21" w14:paraId="03EBD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1744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48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61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B917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915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997A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7C9D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41E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8D47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14CF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2B75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CD3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12D6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6F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260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C5B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9E7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EDF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E492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E966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2002</w:t>
            </w:r>
          </w:p>
        </w:tc>
      </w:tr>
      <w:tr w:rsidR="00CA036E" w:rsidRPr="00F53E21" w14:paraId="7F369C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5C49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2002</w:t>
            </w:r>
          </w:p>
        </w:tc>
      </w:tr>
      <w:tr w:rsidR="00CA036E" w:rsidRPr="00F53E21" w14:paraId="29093F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1C0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5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77777777" w:rsidR="00CA036E" w:rsidRPr="00F53E21" w:rsidRDefault="00CA036E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716E3AB0" w:rsidR="00CA036E" w:rsidRPr="00F53E21" w:rsidRDefault="0030282C" w:rsidP="007370F4">
            <w:pPr>
              <w:pStyle w:val="NoSpacing"/>
              <w:jc w:val="right"/>
            </w:pPr>
            <w: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2CCE6926" w:rsidR="00CA036E" w:rsidRPr="00F53E21" w:rsidRDefault="0030282C" w:rsidP="007370F4">
            <w:pPr>
              <w:pStyle w:val="NoSpacing"/>
              <w:jc w:val="right"/>
            </w:pPr>
            <w:r>
              <w:t>20 Oct 2013</w:t>
            </w:r>
          </w:p>
        </w:tc>
      </w:tr>
      <w:bookmarkEnd w:id="5"/>
      <w:tr w:rsidR="00CA036E" w:rsidRPr="00F53E21" w14:paraId="005BD6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9BE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DE7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30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EA5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3814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Apr 2011</w:t>
            </w:r>
          </w:p>
        </w:tc>
      </w:tr>
      <w:tr w:rsidR="00CA036E" w:rsidRPr="00F53E21" w14:paraId="6FECD8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CA036E" w:rsidRPr="00F53E21" w14:paraId="4FE64E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0891E86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0BBB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9035A8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FC5A8B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CA036E" w:rsidRPr="0014316A" w14:paraId="77CB186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bookmarkStart w:id="6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03 Jul 2013</w:t>
            </w:r>
          </w:p>
        </w:tc>
      </w:tr>
      <w:bookmarkEnd w:id="6"/>
      <w:tr w:rsidR="00CA036E" w:rsidRPr="0014316A" w14:paraId="38FC26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49A13D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B37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E2D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DFA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6222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A261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334B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87B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850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BEE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CA036E" w:rsidRPr="00F53E21" w14:paraId="0B4255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4906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77777777" w:rsidR="00CA036E" w:rsidRPr="00F53E21" w:rsidRDefault="00CA036E" w:rsidP="007B1D8A">
            <w:pPr>
              <w:pStyle w:val="NoSpacing"/>
            </w:pPr>
            <w:r w:rsidRPr="00F53E21">
              <w:t xml:space="preserve">Miss S. </w:t>
            </w:r>
            <w:proofErr w:type="spellStart"/>
            <w:r w:rsidRPr="00F53E21">
              <w:t>Monteath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1978</w:t>
            </w:r>
          </w:p>
        </w:tc>
      </w:tr>
      <w:tr w:rsidR="00CA036E" w:rsidRPr="00F53E21" w14:paraId="51554C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BF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17C4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DB16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A4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A20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00C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CA1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77777777" w:rsidR="00CA036E" w:rsidRPr="00F53E21" w:rsidRDefault="00CA036E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7777777" w:rsidR="00CA036E" w:rsidRPr="00F53E21" w:rsidRDefault="00CA036E" w:rsidP="007370F4">
            <w:pPr>
              <w:pStyle w:val="NoSpacing"/>
              <w:jc w:val="right"/>
            </w:pPr>
            <w: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77777777" w:rsidR="00CA036E" w:rsidRPr="00F53E21" w:rsidRDefault="00CA036E" w:rsidP="007370F4">
            <w:pPr>
              <w:pStyle w:val="NoSpacing"/>
              <w:jc w:val="right"/>
            </w:pPr>
            <w:r>
              <w:t>29 Sep 2013</w:t>
            </w:r>
          </w:p>
        </w:tc>
      </w:tr>
      <w:tr w:rsidR="00CA036E" w:rsidRPr="00F53E21" w14:paraId="699B75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8B03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5C31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76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2B91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E0D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F53E21" w14:paraId="5A862A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1931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3DAA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2E66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D7FC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9E0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170D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22E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BD0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192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56E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5A89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A74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B80C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B13D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5CFC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6BCF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EA9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77E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D6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Dec 2010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77777777" w:rsidR="00CA036E" w:rsidRPr="00F53E21" w:rsidRDefault="00CA036E" w:rsidP="007370F4">
            <w:pPr>
              <w:pStyle w:val="NoSpacing"/>
              <w:jc w:val="right"/>
            </w:pPr>
            <w: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7" w:name="OLE_LINK3"/>
            <w:bookmarkStart w:id="8" w:name="OLE_LINK4"/>
            <w:r w:rsidRPr="00F53E21">
              <w:t>Miss N. Crouch</w:t>
            </w:r>
            <w:bookmarkEnd w:id="7"/>
            <w:bookmarkEnd w:id="8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9" w:name="OLE_LINK5"/>
            <w:bookmarkStart w:id="10" w:name="OLE_LINK6"/>
            <w:r>
              <w:t>13 Jul 2013</w:t>
            </w:r>
            <w:bookmarkEnd w:id="9"/>
            <w:bookmarkEnd w:id="10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D451BD9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CA036E" w:rsidRPr="00F53E21" w14:paraId="58B86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77777777" w:rsidR="00CA036E" w:rsidRPr="00F53E21" w:rsidRDefault="00CA036E" w:rsidP="0097207E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1159FB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B115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CF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9F6E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96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9A8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8F5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65F1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6853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A67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CA036E" w:rsidRPr="00F53E21" w14:paraId="379D05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77777777" w:rsidR="00CA036E" w:rsidRPr="00F53E21" w:rsidRDefault="00CA036E" w:rsidP="0097207E">
            <w:pPr>
              <w:pStyle w:val="NoSpacing"/>
            </w:pPr>
            <w:r w:rsidRPr="00F53E21"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77777777" w:rsidR="00CA036E" w:rsidRPr="00F53E21" w:rsidRDefault="00CA036E" w:rsidP="0097207E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25B6E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B3EC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C1C8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7C7C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01B1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CA036E" w:rsidRPr="00F53E21" w:rsidRDefault="00CA036E" w:rsidP="0097207E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0366DD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CA036E" w:rsidRPr="00F53E21" w:rsidRDefault="00CA036E" w:rsidP="0097207E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393235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CA036E" w:rsidRPr="00F53E21" w:rsidRDefault="00CA036E" w:rsidP="0097207E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73A52B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A6E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018D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3FC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77777777" w:rsidR="00CA036E" w:rsidRPr="00F53E21" w:rsidRDefault="00CA036E" w:rsidP="0097207E">
            <w:pPr>
              <w:pStyle w:val="NoSpacing"/>
            </w:pPr>
            <w:r w:rsidRPr="00F53E21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77777777" w:rsidR="00CA036E" w:rsidRPr="00F53E21" w:rsidRDefault="00CA036E" w:rsidP="0097207E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1988</w:t>
            </w:r>
          </w:p>
        </w:tc>
      </w:tr>
      <w:tr w:rsidR="00CA036E" w:rsidRPr="00F53E21" w14:paraId="0DE8A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CA036E" w:rsidRPr="00F53E21" w:rsidRDefault="00CA036E" w:rsidP="0097207E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CA036E" w:rsidRPr="00F53E21" w:rsidRDefault="00CA036E" w:rsidP="0097207E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CA036E" w:rsidRPr="00F53E21" w14:paraId="6D5291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CA036E" w:rsidRPr="00F53E21" w:rsidRDefault="00CA036E" w:rsidP="007370F4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CA036E" w:rsidRPr="00F53E21" w:rsidRDefault="00CA036E" w:rsidP="007370F4">
            <w:pPr>
              <w:pStyle w:val="NoSpacing"/>
              <w:jc w:val="right"/>
            </w:pPr>
            <w:r>
              <w:t>01 Jun 1988</w:t>
            </w:r>
          </w:p>
        </w:tc>
      </w:tr>
      <w:tr w:rsidR="00CA036E" w:rsidRPr="00F53E21" w14:paraId="5BD884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795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AAEC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62B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1418ACC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08B8EC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BF8F00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02D94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287BC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0D46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BDF09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77777777" w:rsidR="00CA036E" w:rsidRPr="00F53E21" w:rsidRDefault="00CA036E" w:rsidP="0097207E">
            <w:pPr>
              <w:pStyle w:val="NoSpacing"/>
            </w:pPr>
            <w:r w:rsidRPr="00F53E21">
              <w:t>Mstr.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77777777" w:rsidR="00CA036E" w:rsidRPr="00F53E21" w:rsidRDefault="00CA036E" w:rsidP="0097207E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1983</w:t>
            </w:r>
          </w:p>
        </w:tc>
      </w:tr>
      <w:tr w:rsidR="00CA036E" w:rsidRPr="00F53E21" w14:paraId="188470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396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BAF9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1989</w:t>
            </w:r>
          </w:p>
        </w:tc>
      </w:tr>
      <w:tr w:rsidR="00CA036E" w:rsidRPr="00F53E21" w14:paraId="77BEE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CA036E" w:rsidRPr="00F53E21" w14:paraId="602808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77777777" w:rsidR="00CA036E" w:rsidRPr="00F53E21" w:rsidRDefault="00CA036E" w:rsidP="0097207E">
            <w:pPr>
              <w:pStyle w:val="NoSpacing"/>
            </w:pPr>
            <w:r w:rsidRPr="00F53E21"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77777777" w:rsidR="00CA036E" w:rsidRPr="00F53E21" w:rsidRDefault="00CA036E" w:rsidP="0097207E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26159E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9323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A515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5588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14AC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118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7DD1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38EB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B2A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E1CC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77777777" w:rsidR="00CA036E" w:rsidRPr="00F53E21" w:rsidRDefault="00CA036E" w:rsidP="0097207E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77777777" w:rsidR="00CA036E" w:rsidRPr="00F53E21" w:rsidRDefault="00CA036E" w:rsidP="0097207E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22F1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CA036E" w:rsidRPr="00F53E21" w:rsidRDefault="00CA036E" w:rsidP="0097207E">
            <w:pPr>
              <w:pStyle w:val="NoSpacing"/>
            </w:pPr>
            <w:r w:rsidRPr="00F53E21">
              <w:t xml:space="preserve">Mstr. R. </w:t>
            </w:r>
            <w:proofErr w:type="spellStart"/>
            <w:r w:rsidRPr="00F53E21"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CA036E" w:rsidRPr="00F53E21" w:rsidRDefault="00CA036E" w:rsidP="0097207E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CA036E" w:rsidRPr="00F53E21" w14:paraId="0C979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77777777" w:rsidR="00CA036E" w:rsidRPr="00F53E21" w:rsidRDefault="00CA036E" w:rsidP="0097207E">
            <w:pPr>
              <w:pStyle w:val="NoSpacing"/>
            </w:pPr>
            <w:r w:rsidRPr="00F53E21">
              <w:t xml:space="preserve">Mstr. P. </w:t>
            </w:r>
            <w:proofErr w:type="spellStart"/>
            <w:r w:rsidRPr="00F53E21"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Sep 2011</w:t>
            </w:r>
          </w:p>
        </w:tc>
      </w:tr>
      <w:tr w:rsidR="00CA036E" w:rsidRPr="00F53E21" w14:paraId="7780C7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58E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27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E8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7777777" w:rsidR="00CA036E" w:rsidRPr="00F53E21" w:rsidRDefault="00CA036E" w:rsidP="0097207E">
            <w:pPr>
              <w:pStyle w:val="NoSpacing"/>
            </w:pPr>
            <w:r w:rsidRPr="00F53E21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1985</w:t>
            </w:r>
          </w:p>
        </w:tc>
      </w:tr>
      <w:tr w:rsidR="00CA036E" w:rsidRPr="00F53E21" w14:paraId="343B6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6F6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3B6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0C6A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7136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F003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73F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77777777" w:rsidR="00CA036E" w:rsidRPr="00F53E21" w:rsidRDefault="00CA036E" w:rsidP="0097207E">
            <w:pPr>
              <w:pStyle w:val="NoSpacing"/>
            </w:pPr>
            <w:r w:rsidRPr="00F53E21">
              <w:t xml:space="preserve">Mstr. P. </w:t>
            </w:r>
            <w:proofErr w:type="spellStart"/>
            <w:r w:rsidRPr="00F53E21"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Jul 2012</w:t>
            </w:r>
          </w:p>
        </w:tc>
      </w:tr>
      <w:tr w:rsidR="00CA036E" w:rsidRPr="00F53E21" w14:paraId="4D23D1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CA036E" w:rsidRPr="00F53E21" w:rsidRDefault="00CA036E" w:rsidP="0097207E">
            <w:pPr>
              <w:pStyle w:val="NoSpacing"/>
            </w:pPr>
            <w:r w:rsidRPr="00F53E21">
              <w:t xml:space="preserve">Mstr. </w:t>
            </w:r>
            <w:r w:rsidR="007C227E"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CA036E" w:rsidRPr="00F53E21" w:rsidRDefault="007C227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05A4B059" w:rsidR="00CA036E" w:rsidRPr="00F53E21" w:rsidRDefault="007C227E" w:rsidP="007370F4">
            <w:pPr>
              <w:pStyle w:val="NoSpacing"/>
              <w:jc w:val="right"/>
            </w:pPr>
            <w:r>
              <w:t>33</w:t>
            </w:r>
            <w:r w:rsidR="002C2F32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1A0DFC22" w:rsidR="00CA036E" w:rsidRPr="00F53E21" w:rsidRDefault="002C2F32" w:rsidP="007370F4">
            <w:pPr>
              <w:pStyle w:val="NoSpacing"/>
              <w:jc w:val="right"/>
            </w:pPr>
            <w:r>
              <w:t>12 May</w:t>
            </w:r>
            <w:r w:rsidR="007C227E">
              <w:t xml:space="preserve"> 2014</w:t>
            </w:r>
          </w:p>
        </w:tc>
      </w:tr>
      <w:tr w:rsidR="00CA036E" w:rsidRPr="00F53E21" w14:paraId="467B42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10E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CA036E" w:rsidRPr="00F53E21" w14:paraId="380364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CA036E" w:rsidRPr="00F53E21" w14:paraId="19ABC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77777777" w:rsidR="00CA036E" w:rsidRPr="00F53E21" w:rsidRDefault="00CA036E" w:rsidP="0097207E">
            <w:pPr>
              <w:pStyle w:val="NoSpacing"/>
            </w:pPr>
            <w:r w:rsidRPr="00F53E21"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77777777" w:rsidR="00CA036E" w:rsidRPr="00F53E21" w:rsidRDefault="00CA036E" w:rsidP="0097207E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77DE7A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2FF8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CAF1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E15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625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CA036E" w:rsidRPr="00F53E21" w14:paraId="1D2EA4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84FB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77777777" w:rsidR="00CA036E" w:rsidRPr="00F53E21" w:rsidRDefault="00CA036E" w:rsidP="0097207E">
            <w:pPr>
              <w:pStyle w:val="NoSpacing"/>
            </w:pPr>
            <w:r w:rsidRPr="00F53E21"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77777777" w:rsidR="00CA036E" w:rsidRPr="00F53E21" w:rsidRDefault="00CA036E" w:rsidP="0097207E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2835D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EFA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33CA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 xml:space="preserve">Mstr. P. </w:t>
            </w:r>
            <w:proofErr w:type="spellStart"/>
            <w:r w:rsidRPr="00F53E21"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1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11"/>
      <w:tr w:rsidR="00CA036E" w:rsidRPr="00F53E21" w14:paraId="0122CF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159D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 xml:space="preserve">Mstr. A. </w:t>
            </w:r>
            <w:proofErr w:type="spellStart"/>
            <w:r>
              <w:t>Isom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03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031660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DACE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84B3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219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2CD644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CA036E" w:rsidRPr="00F53E21" w:rsidRDefault="00CA036E" w:rsidP="007370F4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3803C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CA036E" w:rsidRPr="00F53E21" w:rsidRDefault="00CA036E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59346E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1947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B4E7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F12E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59075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A036E" w:rsidRPr="00F53E21" w14:paraId="5F982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D887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0918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373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CFB2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761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99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A036E" w:rsidRPr="00F53E21" w14:paraId="21E3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6D00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A036E" w:rsidRPr="0014316A" w14:paraId="2A0D778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453A21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1E32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927158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AED96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7FCCF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47B95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33D6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9D0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A036E" w:rsidRPr="00F53E21" w:rsidRDefault="00CA036E" w:rsidP="0097207E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A036E" w:rsidRPr="00F53E21" w:rsidRDefault="00CA036E" w:rsidP="0097207E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A036E" w:rsidRPr="00F53E21" w14:paraId="7FBE0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59B6A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32C3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26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A268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3B7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18E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7D4E9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D844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A09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7E39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FFE6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3D9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240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1FC3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2E1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A036E" w:rsidRPr="00F53E21" w14:paraId="7C3ECC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31B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CA8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B920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344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79664F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57F7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4A1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44F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4A37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D5A4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9B0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DBC8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4731C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5411E8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9DFC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638970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0F0F01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0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2DE1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DBCE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4865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29D0C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9D75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C62A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2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12"/>
      <w:tr w:rsidR="00CA036E" w:rsidRPr="00F53E21" w14:paraId="728972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F618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A036E" w:rsidRPr="00F53E21" w14:paraId="68A723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2FF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A4B4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FFC7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3AC4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7027A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9230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C0E3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B81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AC5A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3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CD5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C8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E4D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BEBC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65FB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CDA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C4D4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6CB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7C4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0B4494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E35E3E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9D0A7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 xml:space="preserve">Miss F. </w:t>
            </w:r>
            <w:proofErr w:type="spellStart"/>
            <w:r>
              <w:rPr>
                <w:szCs w:val="15"/>
                <w:lang w:val="en-US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3BDDF00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F9A43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CA036E" w:rsidRPr="0014316A" w14:paraId="643BA44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51B61C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16FD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D41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F6E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9DD5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357B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4358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3C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6EB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610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ECF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526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FBA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56BA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98B4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CE3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FB40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DEB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5043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50FA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9B56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011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67A4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FCF6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9241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2D7E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C77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493B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4FCD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2E1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D45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B3CE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A18D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1EC9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6FD3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B4A1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29D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9808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523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026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839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40B5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556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861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 xml:space="preserve">Miss F. </w:t>
            </w:r>
            <w:proofErr w:type="spellStart"/>
            <w:r w:rsidRPr="00F53E21"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3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77777777" w:rsidR="00CA036E" w:rsidRPr="00F53E21" w:rsidRDefault="00CA036E" w:rsidP="0097207E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Feb 2013</w:t>
            </w:r>
          </w:p>
        </w:tc>
      </w:tr>
      <w:bookmarkEnd w:id="13"/>
      <w:tr w:rsidR="00CA036E" w:rsidRPr="00F53E21" w14:paraId="7ADA39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DD4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1BF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CA036E" w:rsidRPr="00F53E21" w14:paraId="482618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B438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6F57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84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CA036E" w:rsidRPr="00F53E21" w:rsidRDefault="00CA036E" w:rsidP="0097207E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CA036E" w:rsidRPr="00F53E21" w14:paraId="31DDF5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79E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B3DA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CA036E" w:rsidRPr="00F53E21" w:rsidRDefault="00CA036E" w:rsidP="0097207E">
            <w:pPr>
              <w:pStyle w:val="NoSpacing"/>
            </w:pPr>
            <w:r w:rsidRPr="00F53E21">
              <w:t xml:space="preserve">Miss K. </w:t>
            </w:r>
            <w:proofErr w:type="spellStart"/>
            <w:r w:rsidRPr="00F53E21"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Lamborbly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CA036E" w:rsidRPr="00F53E21" w14:paraId="474D83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52B5570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BD22E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CA036E" w:rsidRPr="0014316A" w14:paraId="0F7DD5A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CA036E" w:rsidRPr="0014316A" w14:paraId="12E1AF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CA036E" w:rsidRPr="0014316A" w14:paraId="0D8B851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CA036E" w:rsidRPr="0014316A" w14:paraId="5923246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CA036E" w:rsidRPr="00F53E21" w14:paraId="23223D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CBB9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8172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6EF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0C44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AAC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0261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B2D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37EB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A95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72C7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A965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9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B17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587B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AC6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9DA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5588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FF1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BD28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606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DEF4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E0DA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38F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BEDD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989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139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C5BB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BC3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0AC4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D0EE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EF6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9062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EEFC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390C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90E0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ED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A684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E56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21CD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A3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305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99B4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8B87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137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77777777" w:rsidR="00CA036E" w:rsidRPr="00F53E21" w:rsidRDefault="00CA036E" w:rsidP="0097207E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 Apr 2011</w:t>
            </w:r>
          </w:p>
        </w:tc>
      </w:tr>
      <w:tr w:rsidR="00CA036E" w:rsidRPr="00F53E21" w14:paraId="4447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16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C331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1DB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7D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1A8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8318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2E8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4763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056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0078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D17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9351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9D08D4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B3366B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45312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94B3BE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8A511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F9B9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A190F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BA6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6EC4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2C2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1B5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9541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97C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E96C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554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16A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1A35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FA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5D3C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540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457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EB69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CA036E" w:rsidRPr="00F53E21" w:rsidRDefault="00CA036E" w:rsidP="0097207E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CA036E" w:rsidRPr="00F53E21" w:rsidRDefault="00CA036E" w:rsidP="0097207E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0BAE86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AA53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CF3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4FA3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CCE9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D42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0F31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8FB3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A2DC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7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4DE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51A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067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F93C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2B3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AFB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36CA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353D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39D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584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8F2A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9B8C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0A48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FE4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CB0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D70A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09BB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3E6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 xml:space="preserve">Mstr. L. </w:t>
            </w:r>
            <w:proofErr w:type="spellStart"/>
            <w:r>
              <w:rPr>
                <w:szCs w:val="15"/>
                <w:lang w:val="en-US"/>
              </w:rP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14" w:name="OLE_LINK1"/>
            <w:bookmarkStart w:id="15" w:name="OLE_LINK2"/>
            <w:r w:rsidRPr="00F53E21">
              <w:t>Lamorbey Park Junior Archers</w:t>
            </w:r>
            <w:bookmarkEnd w:id="14"/>
            <w:bookmarkEnd w:id="15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 xml:space="preserve">Mstr. L. </w:t>
            </w:r>
            <w:proofErr w:type="spellStart"/>
            <w:r>
              <w:rPr>
                <w:szCs w:val="15"/>
                <w:lang w:val="en-US"/>
              </w:rP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39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1F0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1C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6EF7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9E7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4C24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83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CA036E" w:rsidRPr="00F53E21" w:rsidRDefault="00CA036E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CA036E" w:rsidRPr="00F53E21" w14:paraId="07BE4D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FF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CA036E" w:rsidRPr="00F53E21" w14:paraId="32795C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FC2C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8C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1206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9848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234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05E5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6F06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85BA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CA036E" w:rsidRPr="00F53E21" w:rsidRDefault="00CA036E" w:rsidP="0041176B">
            <w:pPr>
              <w:pStyle w:val="NoSpacing"/>
            </w:pPr>
            <w:r>
              <w:t xml:space="preserve">Mstr. D. </w:t>
            </w:r>
            <w:proofErr w:type="spellStart"/>
            <w:r>
              <w:t>Oke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CA036E" w:rsidRPr="00F53E21" w:rsidRDefault="00CA036E" w:rsidP="00453BCF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CA036E" w:rsidRPr="00F53E21" w:rsidRDefault="00CA036E" w:rsidP="00453BCF">
            <w:pPr>
              <w:pStyle w:val="NoSpacing"/>
              <w:jc w:val="right"/>
            </w:pPr>
            <w:r>
              <w:t>21 Apr 2013</w:t>
            </w:r>
          </w:p>
        </w:tc>
      </w:tr>
      <w:tr w:rsidR="00CA036E" w:rsidRPr="00F53E21" w14:paraId="362B7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23115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1B28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8CE85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65B0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0A5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1C953C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3BF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97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DE70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937D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DAF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C0AA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E36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9B35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2F7B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E9A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5913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E0B3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7AFA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2608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F185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319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BE4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34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592C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2C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6A16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35B6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F859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12E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17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5795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581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DA8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E9B5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F6DB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CE7A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F6C8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E15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6713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5917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3DA0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FB87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B5BC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C5A6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79A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2F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FB5F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B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73EB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998E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CA036E" w:rsidRPr="00F53E21" w14:paraId="457F5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92C7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F781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8150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3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54C5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E649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98FA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CA036E" w:rsidRPr="00F53E21" w:rsidRDefault="00CA036E" w:rsidP="0041176B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CA036E" w:rsidRPr="00F53E21" w:rsidRDefault="00CA036E" w:rsidP="00453BCF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2C7301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86F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BC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ACDF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7A56905E" w:rsidR="00CA036E" w:rsidRPr="00F53E21" w:rsidRDefault="00CA036E" w:rsidP="0041176B">
            <w:pPr>
              <w:pStyle w:val="NoSpacing"/>
            </w:pPr>
            <w:r w:rsidRPr="00F53E21">
              <w:t xml:space="preserve">Mstr. </w:t>
            </w:r>
            <w:r w:rsidR="00A2605C">
              <w:t>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5ED5FC1" w:rsidR="00CA036E" w:rsidRPr="00F53E21" w:rsidRDefault="00A2605C" w:rsidP="00453BCF">
            <w:pPr>
              <w:pStyle w:val="NoSpacing"/>
              <w:jc w:val="right"/>
            </w:pPr>
            <w: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BFF6368" w:rsidR="00CA036E" w:rsidRPr="00F53E21" w:rsidRDefault="00A2605C" w:rsidP="00453BCF">
            <w:pPr>
              <w:pStyle w:val="NoSpacing"/>
              <w:jc w:val="right"/>
            </w:pPr>
            <w:r>
              <w:t>14 Dec 2013</w:t>
            </w:r>
          </w:p>
        </w:tc>
      </w:tr>
      <w:tr w:rsidR="00CA036E" w:rsidRPr="00F53E21" w14:paraId="63C03D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0B4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CA036E" w:rsidRPr="00F53E21" w14:paraId="6B2719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CA036E" w:rsidRPr="00F53E21" w14:paraId="7D4DD8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CA036E" w:rsidRPr="0014316A" w14:paraId="75AC59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2B0A0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EB7D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3186D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463BB91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1673A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9D07C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3A3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8AC7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08C4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3E1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E11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6770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C18A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B5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1D4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532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D7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925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7C13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0AE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2B3E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B92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39A1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927D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18C7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5ECD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CCC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CA036E" w:rsidRPr="00F53E21" w14:paraId="4BDE53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2750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14EB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ABFC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8402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2B652BA2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2605C">
              <w:t>T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4B697CF8" w:rsidR="00CA036E" w:rsidRPr="00F53E21" w:rsidRDefault="00A2605C" w:rsidP="00453BCF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8EC2570" w:rsidR="00CA036E" w:rsidRPr="00F53E21" w:rsidRDefault="00A2605C" w:rsidP="00453BCF">
            <w:pPr>
              <w:pStyle w:val="NoSpacing"/>
              <w:jc w:val="right"/>
            </w:pPr>
            <w:r>
              <w:t>25 Jan 2014</w:t>
            </w:r>
          </w:p>
        </w:tc>
      </w:tr>
      <w:tr w:rsidR="00CA036E" w:rsidRPr="00F53E21" w14:paraId="7CACB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0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DAE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009F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56E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7D06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28A2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58D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A2D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D0D9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95F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FA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DCA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CE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7F3E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5003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A58F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77777777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77777777" w:rsidR="00CA036E" w:rsidRPr="00F53E21" w:rsidRDefault="00CA036E" w:rsidP="0041176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77777777" w:rsidR="00CA036E" w:rsidRPr="00F53E21" w:rsidRDefault="00CA036E" w:rsidP="00453BCF">
            <w:pPr>
              <w:pStyle w:val="NoSpacing"/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77777777" w:rsidR="00CA036E" w:rsidRPr="00F53E21" w:rsidRDefault="00CA036E" w:rsidP="00453BCF">
            <w:pPr>
              <w:pStyle w:val="NoSpacing"/>
              <w:jc w:val="right"/>
            </w:pPr>
            <w:r>
              <w:t>19 Sep 2010</w:t>
            </w:r>
          </w:p>
        </w:tc>
      </w:tr>
      <w:tr w:rsidR="00CA036E" w:rsidRPr="00F53E21" w14:paraId="4D4625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A6FE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B3EF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F263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D4C9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7A93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26D3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4D7C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9D99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CA036E" w:rsidRPr="00F53E21" w:rsidRDefault="00CA036E" w:rsidP="0041176B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CA036E" w:rsidRPr="00F53E21" w:rsidRDefault="00CA036E" w:rsidP="0041176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CA036E" w:rsidRPr="00F53E21" w:rsidRDefault="00CA036E" w:rsidP="00453BCF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CA036E" w:rsidRPr="00F53E21" w:rsidRDefault="00CA036E" w:rsidP="00453BCF">
            <w:pPr>
              <w:pStyle w:val="NoSpacing"/>
              <w:jc w:val="right"/>
            </w:pPr>
            <w:r>
              <w:t>05 May 2013</w:t>
            </w:r>
          </w:p>
        </w:tc>
      </w:tr>
      <w:tr w:rsidR="00CA036E" w:rsidRPr="00F53E21" w14:paraId="07922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16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CA036E" w:rsidRPr="00F53E21" w:rsidRDefault="00CA036E" w:rsidP="0041176B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CA036E" w:rsidRPr="00F53E21" w:rsidRDefault="00CA036E" w:rsidP="0041176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CA036E" w:rsidRPr="00F53E21" w:rsidRDefault="00CA036E" w:rsidP="00453BCF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CA036E" w:rsidRPr="00F53E21" w:rsidRDefault="00CA036E" w:rsidP="00453BCF">
            <w:pPr>
              <w:pStyle w:val="NoSpacing"/>
              <w:jc w:val="right"/>
            </w:pPr>
            <w:r>
              <w:t>19 May 2013</w:t>
            </w:r>
          </w:p>
        </w:tc>
      </w:tr>
      <w:bookmarkEnd w:id="16"/>
      <w:tr w:rsidR="00CA036E" w:rsidRPr="0014316A" w14:paraId="7B3BA51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971C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BBAF05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3227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AC02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354F0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F5CD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A7F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960D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F26F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F0E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1C6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EDE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BD39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41E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A09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80A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8C4E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C36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76AC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5051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745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229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59EC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994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E290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D0D6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646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1025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E257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8D3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222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7B60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B76D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50D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5C0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4B0A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4846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CD30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6BD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33D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173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850E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1882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5BC8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B4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C90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4ACE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31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FAD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 xml:space="preserve">Miss F. </w:t>
            </w:r>
            <w:proofErr w:type="spellStart"/>
            <w: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A4CA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77777777" w:rsidR="00CA036E" w:rsidRPr="00F53E21" w:rsidRDefault="00CA036E" w:rsidP="0041176B">
            <w:pPr>
              <w:pStyle w:val="NoSpacing"/>
            </w:pPr>
            <w:r w:rsidRPr="00F53E21"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77777777" w:rsidR="00CA036E" w:rsidRPr="00F53E21" w:rsidRDefault="00CA036E" w:rsidP="0041176B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Apr 2006</w:t>
            </w:r>
          </w:p>
        </w:tc>
      </w:tr>
      <w:tr w:rsidR="00CA036E" w:rsidRPr="00F53E21" w14:paraId="4BF40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27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192D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0C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8DD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BA39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75DA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B3C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3D4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AB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06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1AA5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CA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4527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DB3B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FE93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C10D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FE7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2EC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BD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BDCA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E113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EE15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40E2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1AE3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C7E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EFA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6B67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CC88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86D3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462D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A70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58D3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32B4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3D6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5E84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B394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508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BC06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088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D9D9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BFF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AB9F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E1C8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8B0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A51C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E88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3BF6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CB9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1F6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1D09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CC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22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78AA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8EF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5FD8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DB08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3AEF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76FC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071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DA8F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9E9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789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C0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4E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1997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6356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CA88DC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B5766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EB50F4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E66B44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7F5185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A2A00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5CEA9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F75A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EB63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9BFB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76AB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EB0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179A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DEA1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25D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BED7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9CF2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29C5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43E3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5A65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3C5D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CA036E" w:rsidRPr="00F53E21" w:rsidRDefault="00CA036E" w:rsidP="0041176B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CA036E" w:rsidRPr="00F53E21" w:rsidRDefault="00CA036E" w:rsidP="0041176B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436B85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F77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87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2F03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9EA5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14EE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7DB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15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FEC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4DF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36B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E4B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E8A0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5C02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9075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8A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B37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A339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223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956D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D58A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6C3F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8D86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924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5095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79F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F1BE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0E60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 xml:space="preserve">Mstr. L. </w:t>
            </w:r>
            <w:proofErr w:type="spellStart"/>
            <w: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 xml:space="preserve">Mstr. M. </w:t>
            </w:r>
            <w:proofErr w:type="spellStart"/>
            <w:r w:rsidRPr="00F53E21">
              <w:t>Deadman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77777777" w:rsidR="00CA036E" w:rsidRPr="00F53E21" w:rsidRDefault="00CA036E" w:rsidP="0041176B">
            <w:pPr>
              <w:pStyle w:val="NoSpacing"/>
            </w:pPr>
            <w:r>
              <w:t xml:space="preserve">Mstr. L. </w:t>
            </w:r>
            <w:proofErr w:type="spellStart"/>
            <w: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77777777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CA036E" w:rsidRPr="00F53E21" w:rsidRDefault="00CA036E" w:rsidP="0041176B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CA036E" w:rsidRPr="00F53E21" w:rsidRDefault="00CA036E" w:rsidP="0041176B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CA036E" w:rsidRPr="00F53E21" w:rsidRDefault="00CA036E" w:rsidP="0041176B">
            <w:pPr>
              <w:pStyle w:val="NoSpacing"/>
            </w:pPr>
            <w:r>
              <w:t xml:space="preserve">Mstr. J. </w:t>
            </w:r>
            <w:proofErr w:type="spellStart"/>
            <w: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CA036E" w:rsidRPr="00F53E21" w:rsidRDefault="00CA036E" w:rsidP="00453BCF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CA036E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CA036E" w:rsidRPr="00F53E21" w:rsidRDefault="00CA036E" w:rsidP="0041176B">
            <w:pPr>
              <w:pStyle w:val="NoSpacing"/>
            </w:pPr>
            <w:r>
              <w:t xml:space="preserve">Mstr. J. </w:t>
            </w:r>
            <w:proofErr w:type="spellStart"/>
            <w: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CA036E" w:rsidRPr="00F53E21" w:rsidRDefault="00CA036E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CA036E" w:rsidRPr="00F53E21" w:rsidRDefault="00CA036E" w:rsidP="00453BCF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CA036E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16 Apr 2011</w:t>
            </w:r>
          </w:p>
        </w:tc>
      </w:tr>
      <w:tr w:rsidR="00CA036E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934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77777777" w:rsidR="00CA036E" w:rsidRPr="00F53E21" w:rsidRDefault="00CA036E" w:rsidP="0041176B">
            <w:pPr>
              <w:pStyle w:val="NoSpacing"/>
            </w:pPr>
            <w:r w:rsidRPr="00F53E21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77777777" w:rsidR="00CA036E" w:rsidRPr="00F53E21" w:rsidRDefault="00CA036E" w:rsidP="0041176B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3758BF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803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6BF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9B00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3520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CE6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C2BF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328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B6D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CCE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A09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AC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A036E" w:rsidRPr="00F53E21" w:rsidRDefault="00CA036E" w:rsidP="0041176B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A036E" w:rsidRPr="00F53E21" w:rsidRDefault="00CA036E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A036E" w:rsidRPr="00F53E21" w:rsidRDefault="00CA036E" w:rsidP="00453BCF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7777777" w:rsidR="00CA036E" w:rsidRPr="00F53E21" w:rsidRDefault="00CA036E" w:rsidP="00453BCF">
            <w:pPr>
              <w:pStyle w:val="NoSpacing"/>
              <w:jc w:val="right"/>
            </w:pPr>
            <w:r>
              <w:t>16 Jul 2013</w:t>
            </w:r>
          </w:p>
        </w:tc>
      </w:tr>
      <w:tr w:rsidR="00CA036E" w:rsidRPr="0014316A" w14:paraId="0F59B7C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36111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61F35C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C2F17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0AFF11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98CC4E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AB7F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0A5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C95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FB84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2F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FF47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B1E0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C50D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45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46E9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D62A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2A5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C7E6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909C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4B9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E94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3E99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A586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C9A3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A120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162F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132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2111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F90C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63D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C86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664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F456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96C7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FBF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6342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C97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134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86C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4604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1461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4F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2B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2BDE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02DB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ACA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C5A6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DE9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05A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lastRenderedPageBreak/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proofErr w:type="spellStart"/>
            <w:r w:rsidRPr="00F53E21">
              <w:rPr>
                <w:rStyle w:val="Strong"/>
                <w:szCs w:val="14"/>
              </w:rPr>
              <w:t>yd</w:t>
            </w:r>
            <w:proofErr w:type="spellEnd"/>
            <w:r w:rsidRPr="00F53E21">
              <w:rPr>
                <w:rStyle w:val="Strong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proofErr w:type="spellStart"/>
            <w:r w:rsidRPr="00F53E21">
              <w:rPr>
                <w:rStyle w:val="Strong"/>
                <w:szCs w:val="14"/>
              </w:rPr>
              <w:t>yd</w:t>
            </w:r>
            <w:proofErr w:type="spellEnd"/>
            <w:r w:rsidRPr="00F53E21">
              <w:rPr>
                <w:rStyle w:val="Strong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0"/>
    <w:bookmarkEnd w:id="1"/>
    <w:p w14:paraId="0968C2AE" w14:textId="77777777" w:rsidR="00FD75CA" w:rsidRPr="006E7255" w:rsidRDefault="00FD75CA" w:rsidP="00FD75CA"/>
    <w:sectPr w:rsidR="00FD75CA" w:rsidRPr="006E7255" w:rsidSect="001B056D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1BC48" w14:textId="77777777" w:rsidR="00D33636" w:rsidRDefault="00D33636" w:rsidP="001408DA">
      <w:r>
        <w:separator/>
      </w:r>
    </w:p>
    <w:p w14:paraId="74C0FCCE" w14:textId="77777777" w:rsidR="00D33636" w:rsidRDefault="00D33636"/>
    <w:p w14:paraId="2AAF6532" w14:textId="77777777" w:rsidR="00D33636" w:rsidRDefault="00D33636"/>
    <w:p w14:paraId="25C9FA78" w14:textId="77777777" w:rsidR="00D33636" w:rsidRDefault="00D33636"/>
    <w:p w14:paraId="509A9620" w14:textId="77777777" w:rsidR="00D33636" w:rsidRDefault="00D33636"/>
  </w:endnote>
  <w:endnote w:type="continuationSeparator" w:id="0">
    <w:p w14:paraId="62266948" w14:textId="77777777" w:rsidR="00D33636" w:rsidRDefault="00D33636" w:rsidP="001408DA">
      <w:r>
        <w:continuationSeparator/>
      </w:r>
    </w:p>
    <w:p w14:paraId="76A1D9ED" w14:textId="77777777" w:rsidR="00D33636" w:rsidRDefault="00D33636"/>
    <w:p w14:paraId="3A325315" w14:textId="77777777" w:rsidR="00D33636" w:rsidRDefault="00D33636"/>
    <w:p w14:paraId="37AA1B61" w14:textId="77777777" w:rsidR="00D33636" w:rsidRDefault="00D33636"/>
    <w:p w14:paraId="13E92E69" w14:textId="77777777" w:rsidR="00D33636" w:rsidRDefault="00D33636"/>
  </w:endnote>
  <w:endnote w:type="continuationNotice" w:id="1">
    <w:p w14:paraId="47575DEF" w14:textId="77777777" w:rsidR="00D33636" w:rsidRDefault="00D336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F86C5" w14:textId="77777777" w:rsidR="00DE7569" w:rsidRDefault="00DE7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DE7569" w:rsidRPr="005F0A53" w:rsidRDefault="00DE7569" w:rsidP="00571FB9">
    <w:pPr>
      <w:pStyle w:val="Footer1"/>
    </w:pPr>
    <w:r w:rsidRPr="005F0A53">
      <w:t>The Kent Archery Association is affiliated to:</w:t>
    </w:r>
  </w:p>
  <w:p w14:paraId="0968C2CE" w14:textId="77777777" w:rsidR="00DE7569" w:rsidRDefault="00DE7569" w:rsidP="002533C0">
    <w:pPr>
      <w:pStyle w:val="Footer2"/>
    </w:pPr>
    <w:r>
      <w:t>The Southern Counties Archery Society</w:t>
    </w:r>
  </w:p>
  <w:p w14:paraId="0968C2CF" w14:textId="77777777" w:rsidR="00DE7569" w:rsidRDefault="00DE7569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DE7569" w:rsidRPr="00994121" w:rsidRDefault="00DE7569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27D00" w14:textId="77777777" w:rsidR="00D33636" w:rsidRDefault="00D33636" w:rsidP="001408DA">
      <w:r>
        <w:separator/>
      </w:r>
    </w:p>
    <w:p w14:paraId="78D25B56" w14:textId="77777777" w:rsidR="00D33636" w:rsidRDefault="00D33636"/>
    <w:p w14:paraId="3906F97D" w14:textId="77777777" w:rsidR="00D33636" w:rsidRDefault="00D33636"/>
    <w:p w14:paraId="5B9E0501" w14:textId="77777777" w:rsidR="00D33636" w:rsidRDefault="00D33636"/>
    <w:p w14:paraId="5832D3F9" w14:textId="77777777" w:rsidR="00D33636" w:rsidRDefault="00D33636"/>
  </w:footnote>
  <w:footnote w:type="continuationSeparator" w:id="0">
    <w:p w14:paraId="242780A9" w14:textId="77777777" w:rsidR="00D33636" w:rsidRDefault="00D33636" w:rsidP="001408DA">
      <w:r>
        <w:continuationSeparator/>
      </w:r>
    </w:p>
    <w:p w14:paraId="1A7F891F" w14:textId="77777777" w:rsidR="00D33636" w:rsidRDefault="00D33636"/>
    <w:p w14:paraId="29BC26CE" w14:textId="77777777" w:rsidR="00D33636" w:rsidRDefault="00D33636"/>
    <w:p w14:paraId="32297DAF" w14:textId="77777777" w:rsidR="00D33636" w:rsidRDefault="00D33636"/>
    <w:p w14:paraId="7CC77C09" w14:textId="77777777" w:rsidR="00D33636" w:rsidRDefault="00D33636"/>
  </w:footnote>
  <w:footnote w:type="continuationNotice" w:id="1">
    <w:p w14:paraId="53056CB9" w14:textId="77777777" w:rsidR="00D33636" w:rsidRDefault="00D3363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DE7569" w:rsidRDefault="00DE7569"/>
  <w:p w14:paraId="4A9F4374" w14:textId="77777777" w:rsidR="00DE7569" w:rsidRDefault="00DE7569"/>
  <w:p w14:paraId="3F187A03" w14:textId="77777777" w:rsidR="00DE7569" w:rsidRDefault="00DE75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DE7569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DE7569" w:rsidRDefault="00DE7569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DE7569" w:rsidRDefault="00DE7569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93392">
            <w:rPr>
              <w:noProof/>
            </w:rPr>
            <w:t>22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DE7569" w:rsidRDefault="00DE7569" w:rsidP="00BA491D"/>
      </w:tc>
    </w:tr>
    <w:tr w:rsidR="00DE7569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DE7569" w:rsidRDefault="00DE7569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DE7569" w:rsidRDefault="00DE7569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DE7569" w:rsidRDefault="00DE7569" w:rsidP="00BA491D"/>
      </w:tc>
    </w:tr>
  </w:tbl>
  <w:p w14:paraId="0968C2C6" w14:textId="77777777" w:rsidR="00DE7569" w:rsidRPr="00761C8A" w:rsidRDefault="00DE7569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ny Henwood">
    <w15:presenceInfo w15:providerId="Windows Live" w15:userId="eb746ae2006c2197"/>
  </w15:person>
  <w15:person w15:author="KAA Records">
    <w15:presenceInfo w15:providerId="Windows Live" w15:userId="895465b614b91f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3716C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E045A"/>
    <w:rsid w:val="000E0A00"/>
    <w:rsid w:val="000E0DAE"/>
    <w:rsid w:val="000E7EFA"/>
    <w:rsid w:val="000F6B7F"/>
    <w:rsid w:val="001009E8"/>
    <w:rsid w:val="00110EFA"/>
    <w:rsid w:val="00116A29"/>
    <w:rsid w:val="00120AED"/>
    <w:rsid w:val="00125267"/>
    <w:rsid w:val="00125F05"/>
    <w:rsid w:val="001408DA"/>
    <w:rsid w:val="00140966"/>
    <w:rsid w:val="001438DC"/>
    <w:rsid w:val="00153475"/>
    <w:rsid w:val="00163446"/>
    <w:rsid w:val="00173C2C"/>
    <w:rsid w:val="00177791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2F32"/>
    <w:rsid w:val="002C6A4E"/>
    <w:rsid w:val="002D0467"/>
    <w:rsid w:val="002E1598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46C65"/>
    <w:rsid w:val="00353D65"/>
    <w:rsid w:val="00354137"/>
    <w:rsid w:val="00375F9F"/>
    <w:rsid w:val="003823D3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1176B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563E"/>
    <w:rsid w:val="004858BB"/>
    <w:rsid w:val="004919A3"/>
    <w:rsid w:val="004960F6"/>
    <w:rsid w:val="004968AB"/>
    <w:rsid w:val="004A0F1E"/>
    <w:rsid w:val="004C0CB2"/>
    <w:rsid w:val="004E2CB6"/>
    <w:rsid w:val="004F661D"/>
    <w:rsid w:val="00500397"/>
    <w:rsid w:val="00501DA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0F24"/>
    <w:rsid w:val="00582C00"/>
    <w:rsid w:val="005912BC"/>
    <w:rsid w:val="00593392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15231"/>
    <w:rsid w:val="007370F4"/>
    <w:rsid w:val="007443C6"/>
    <w:rsid w:val="0075599B"/>
    <w:rsid w:val="00755C95"/>
    <w:rsid w:val="00761C8A"/>
    <w:rsid w:val="00763557"/>
    <w:rsid w:val="00764DDE"/>
    <w:rsid w:val="0076778A"/>
    <w:rsid w:val="00774C02"/>
    <w:rsid w:val="00775D06"/>
    <w:rsid w:val="0079035B"/>
    <w:rsid w:val="00794C3E"/>
    <w:rsid w:val="007A6B21"/>
    <w:rsid w:val="007A6CA1"/>
    <w:rsid w:val="007B0C18"/>
    <w:rsid w:val="007B1D8A"/>
    <w:rsid w:val="007C227E"/>
    <w:rsid w:val="007E27E5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31B47"/>
    <w:rsid w:val="0095026F"/>
    <w:rsid w:val="0096280E"/>
    <w:rsid w:val="0097207E"/>
    <w:rsid w:val="0099107C"/>
    <w:rsid w:val="00994396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1E26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F24F0"/>
    <w:rsid w:val="00BF65D3"/>
    <w:rsid w:val="00C01739"/>
    <w:rsid w:val="00C03A9A"/>
    <w:rsid w:val="00C070C5"/>
    <w:rsid w:val="00C1668B"/>
    <w:rsid w:val="00C17982"/>
    <w:rsid w:val="00C20E77"/>
    <w:rsid w:val="00C22C03"/>
    <w:rsid w:val="00C25E94"/>
    <w:rsid w:val="00C3074E"/>
    <w:rsid w:val="00C36BDE"/>
    <w:rsid w:val="00C42650"/>
    <w:rsid w:val="00C54C9F"/>
    <w:rsid w:val="00C63C65"/>
    <w:rsid w:val="00C670D6"/>
    <w:rsid w:val="00C7029B"/>
    <w:rsid w:val="00C75CD1"/>
    <w:rsid w:val="00CA036E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2203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33636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B6079"/>
    <w:rsid w:val="00DD375F"/>
    <w:rsid w:val="00DE124B"/>
    <w:rsid w:val="00DE3C74"/>
    <w:rsid w:val="00DE7569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F8F9-88E5-49F9-AB4E-CEB9AABE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30</TotalTime>
  <Pages>36</Pages>
  <Words>11582</Words>
  <Characters>66019</Characters>
  <Application>Microsoft Office Word</Application>
  <DocSecurity>0</DocSecurity>
  <Lines>550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1</cp:revision>
  <cp:lastPrinted>2014-02-25T00:33:00Z</cp:lastPrinted>
  <dcterms:created xsi:type="dcterms:W3CDTF">2014-05-13T22:06:00Z</dcterms:created>
  <dcterms:modified xsi:type="dcterms:W3CDTF">2014-05-13T22:34:00Z</dcterms:modified>
</cp:coreProperties>
</file>